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B" w:rsidRPr="00FB1226" w:rsidRDefault="00E26F93" w:rsidP="00D457FD">
      <w:pPr>
        <w:rPr>
          <w:rFonts w:ascii="XCCW Joined 1a" w:hAnsi="XCCW Joined 1a" w:cs="Arial"/>
        </w:rPr>
      </w:pPr>
      <w:bookmarkStart w:id="0" w:name="_GoBack"/>
      <w:bookmarkEnd w:id="0"/>
      <w:r w:rsidRPr="00FB1226">
        <w:rPr>
          <w:rFonts w:ascii="XCCW Joined 1a" w:hAnsi="XCCW Joined 1a" w:cs="Arial"/>
        </w:rPr>
        <w:t>Ramsey Class w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ll be assessed 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speaking and listening the w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 xml:space="preserve">ek beginning </w:t>
      </w:r>
      <w:r w:rsidR="00FB1226" w:rsidRPr="00FB1226">
        <w:rPr>
          <w:rFonts w:ascii="XCCW Joined 1a" w:hAnsi="XCCW Joined 1a" w:cs="Arial"/>
        </w:rPr>
        <w:t>6.6</w:t>
      </w:r>
      <w:r w:rsidRPr="00FB1226">
        <w:rPr>
          <w:rFonts w:ascii="XCCW Joined 1a" w:hAnsi="XCCW Joined 1a" w:cs="Arial"/>
        </w:rPr>
        <w:t>.1</w:t>
      </w:r>
      <w:r w:rsidR="00FB1226" w:rsidRPr="00FB1226">
        <w:rPr>
          <w:rFonts w:ascii="XCCW Joined 1a" w:hAnsi="XCCW Joined 1a" w:cs="Arial"/>
        </w:rPr>
        <w:t>6</w:t>
      </w:r>
      <w:r w:rsidRPr="00FB1226">
        <w:rPr>
          <w:rFonts w:ascii="XCCW Joined 1a" w:hAnsi="XCCW Joined 1a" w:cs="Arial"/>
        </w:rPr>
        <w:t>.  Yo</w:t>
      </w:r>
      <w:r w:rsidRPr="00FB1226">
        <w:rPr>
          <w:rFonts w:ascii="XCCW Joined 1b" w:hAnsi="XCCW Joined 1b" w:cs="Arial"/>
        </w:rPr>
        <w:t>u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child needs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pr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par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 xml:space="preserve"> a talk abo</w:t>
      </w:r>
      <w:r w:rsidRPr="00FB1226">
        <w:rPr>
          <w:rFonts w:ascii="XCCW Joined 1b" w:hAnsi="XCCW Joined 1b" w:cs="Arial"/>
        </w:rPr>
        <w:t>u</w:t>
      </w:r>
      <w:r w:rsidRPr="00FB1226">
        <w:rPr>
          <w:rFonts w:ascii="XCCW Joined 1a" w:hAnsi="XCCW Joined 1a" w:cs="Arial"/>
        </w:rPr>
        <w:t xml:space="preserve">t </w:t>
      </w:r>
      <w:r w:rsidR="00FB1226" w:rsidRPr="00FB1226">
        <w:rPr>
          <w:rFonts w:ascii="XCCW Joined 1a" w:hAnsi="XCCW Joined 1a" w:cs="Arial"/>
        </w:rPr>
        <w:t>their</w:t>
      </w:r>
      <w:r w:rsidR="00FB1226" w:rsidRPr="00FB1226">
        <w:rPr>
          <w:rFonts w:ascii="XCCW Joined 1b" w:hAnsi="XCCW Joined 1b" w:cs="Arial"/>
        </w:rPr>
        <w:t xml:space="preserve"> </w:t>
      </w:r>
      <w:r w:rsidR="00FB1226" w:rsidRPr="00FB1226">
        <w:rPr>
          <w:rFonts w:ascii="XCCW Joined 1a" w:hAnsi="XCCW Joined 1a" w:cs="Arial"/>
        </w:rPr>
        <w:t>fav</w:t>
      </w:r>
      <w:r w:rsidR="00FB1226" w:rsidRPr="00FB1226">
        <w:rPr>
          <w:rFonts w:ascii="XCCW Joined 1b" w:hAnsi="XCCW Joined 1b" w:cs="Arial"/>
        </w:rPr>
        <w:t>ou</w:t>
      </w:r>
      <w:r w:rsidR="00FB1226" w:rsidRPr="00FB1226">
        <w:rPr>
          <w:rFonts w:ascii="XCCW Joined 1a" w:hAnsi="XCCW Joined 1a" w:cs="Arial"/>
        </w:rPr>
        <w:t>r</w:t>
      </w:r>
      <w:r w:rsidR="00FB1226" w:rsidRPr="00FB1226">
        <w:rPr>
          <w:rFonts w:ascii="XCCW Joined 1b" w:hAnsi="XCCW Joined 1b" w:cs="Arial"/>
        </w:rPr>
        <w:t>i</w:t>
      </w:r>
      <w:r w:rsidR="00FB1226" w:rsidRPr="00FB1226">
        <w:rPr>
          <w:rFonts w:ascii="XCCW Joined 1a" w:hAnsi="XCCW Joined 1a" w:cs="Arial"/>
        </w:rPr>
        <w:t>te ev</w:t>
      </w:r>
      <w:r w:rsidR="00FB1226" w:rsidRPr="00FB1226">
        <w:rPr>
          <w:rFonts w:ascii="XCCW Joined 1b" w:hAnsi="XCCW Joined 1b" w:cs="Arial"/>
        </w:rPr>
        <w:t>e</w:t>
      </w:r>
      <w:r w:rsidR="00FB1226" w:rsidRPr="00FB1226">
        <w:rPr>
          <w:rFonts w:ascii="XCCW Joined 1a" w:hAnsi="XCCW Joined 1a" w:cs="Arial"/>
        </w:rPr>
        <w:t>nts fr</w:t>
      </w:r>
      <w:r w:rsidR="00FB1226" w:rsidRPr="00FB1226">
        <w:rPr>
          <w:rFonts w:ascii="XCCW Joined 1b" w:hAnsi="XCCW Joined 1b" w:cs="Arial"/>
        </w:rPr>
        <w:t>om</w:t>
      </w:r>
      <w:r w:rsidR="00FB1226" w:rsidRPr="00FB1226">
        <w:rPr>
          <w:rFonts w:ascii="XCCW Joined 1a" w:hAnsi="XCCW Joined 1a" w:cs="Arial"/>
        </w:rPr>
        <w:t xml:space="preserve"> this year</w:t>
      </w:r>
      <w:r w:rsidRPr="00FB1226">
        <w:rPr>
          <w:rFonts w:ascii="XCCW Joined 1b" w:hAnsi="XCCW Joined 1b" w:cs="Arial"/>
        </w:rPr>
        <w:t>;</w:t>
      </w:r>
      <w:r w:rsidRPr="00FB1226">
        <w:rPr>
          <w:rFonts w:ascii="XCCW Joined 1a" w:hAnsi="XCCW Joined 1a" w:cs="Arial"/>
        </w:rPr>
        <w:t xml:space="preserve"> it needs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be mo</w:t>
      </w:r>
      <w:r w:rsidRPr="00FB1226">
        <w:rPr>
          <w:rFonts w:ascii="XCCW Joined 1b" w:hAnsi="XCCW Joined 1b" w:cs="Arial"/>
        </w:rPr>
        <w:t>re</w:t>
      </w:r>
      <w:r w:rsidRPr="00FB1226">
        <w:rPr>
          <w:rFonts w:ascii="XCCW Joined 1a" w:hAnsi="XCCW Joined 1a" w:cs="Arial"/>
        </w:rPr>
        <w:t xml:space="preserve"> than tw</w:t>
      </w:r>
      <w:r w:rsidRPr="00FB1226">
        <w:rPr>
          <w:rFonts w:ascii="XCCW Joined 1b" w:hAnsi="XCCW Joined 1b" w:cs="Arial"/>
        </w:rPr>
        <w:t xml:space="preserve">o </w:t>
      </w:r>
      <w:r w:rsidRPr="00FB1226">
        <w:rPr>
          <w:rFonts w:ascii="XCCW Joined 1a" w:hAnsi="XCCW Joined 1a" w:cs="Arial"/>
        </w:rPr>
        <w:t>minutes but no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lo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>ger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than fiv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 xml:space="preserve"> minutes.  </w:t>
      </w:r>
    </w:p>
    <w:p w:rsidR="00E26F93" w:rsidRPr="00FB1226" w:rsidRDefault="00E26F93" w:rsidP="00D457FD">
      <w:pPr>
        <w:rPr>
          <w:rFonts w:ascii="XCCW Joined 1a" w:hAnsi="XCCW Joined 1a" w:cs="Arial"/>
        </w:rPr>
      </w:pPr>
      <w:r w:rsidRPr="00FB1226">
        <w:rPr>
          <w:rFonts w:ascii="XCCW Joined 1a" w:hAnsi="XCCW Joined 1a" w:cs="Arial"/>
        </w:rPr>
        <w:t>Yo</w:t>
      </w:r>
      <w:r w:rsidRPr="00FB1226">
        <w:rPr>
          <w:rFonts w:ascii="XCCW Joined 1b" w:hAnsi="XCCW Joined 1b" w:cs="Arial"/>
        </w:rPr>
        <w:t>u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child may br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 xml:space="preserve">ng in </w:t>
      </w:r>
      <w:r w:rsidR="00FB1226" w:rsidRPr="00FB1226">
        <w:rPr>
          <w:rFonts w:ascii="XCCW Joined 1a" w:hAnsi="XCCW Joined 1a" w:cs="Arial"/>
        </w:rPr>
        <w:t>so</w:t>
      </w:r>
      <w:r w:rsidR="00FB1226" w:rsidRPr="00FB1226">
        <w:rPr>
          <w:rFonts w:ascii="XCCW Joined 1b" w:hAnsi="XCCW Joined 1b" w:cs="Arial"/>
        </w:rPr>
        <w:t>m</w:t>
      </w:r>
      <w:r w:rsidR="00FB1226" w:rsidRPr="00FB1226">
        <w:rPr>
          <w:rFonts w:ascii="XCCW Joined 1a" w:hAnsi="XCCW Joined 1a" w:cs="Arial"/>
        </w:rPr>
        <w:t xml:space="preserve">ething </w:t>
      </w:r>
      <w:r w:rsidRPr="00FB1226">
        <w:rPr>
          <w:rFonts w:ascii="XCCW Joined 1a" w:hAnsi="XCCW Joined 1a" w:cs="Arial"/>
        </w:rPr>
        <w:t>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sho</w:t>
      </w:r>
      <w:r w:rsidRPr="00FB1226">
        <w:rPr>
          <w:rFonts w:ascii="XCCW Joined 1b" w:hAnsi="XCCW Joined 1b" w:cs="Arial"/>
        </w:rPr>
        <w:t xml:space="preserve">w </w:t>
      </w:r>
      <w:r w:rsidRPr="00FB1226">
        <w:rPr>
          <w:rFonts w:ascii="XCCW Joined 1a" w:hAnsi="XCCW Joined 1a" w:cs="Arial"/>
        </w:rPr>
        <w:t>as par</w:t>
      </w:r>
      <w:r w:rsidRPr="00FB1226">
        <w:rPr>
          <w:rFonts w:ascii="XCCW Joined 1b" w:hAnsi="XCCW Joined 1b" w:cs="Arial"/>
        </w:rPr>
        <w:t>t</w:t>
      </w:r>
      <w:r w:rsidRPr="00FB1226">
        <w:rPr>
          <w:rFonts w:ascii="XCCW Joined 1a" w:hAnsi="XCCW Joined 1a" w:cs="Arial"/>
        </w:rPr>
        <w:t xml:space="preserve"> o</w:t>
      </w:r>
      <w:r w:rsidRPr="00FB1226">
        <w:rPr>
          <w:rFonts w:ascii="XCCW Joined 1b" w:hAnsi="XCCW Joined 1b" w:cs="Arial"/>
        </w:rPr>
        <w:t>f</w:t>
      </w:r>
      <w:r w:rsidRPr="00FB1226">
        <w:rPr>
          <w:rFonts w:ascii="XCCW Joined 1a" w:hAnsi="XCCW Joined 1a" w:cs="Arial"/>
        </w:rPr>
        <w:t xml:space="preserve"> their</w:t>
      </w:r>
      <w:r w:rsidRPr="00FB1226">
        <w:rPr>
          <w:rFonts w:ascii="XCCW Joined 1b" w:hAnsi="XCCW Joined 1b" w:cs="Arial"/>
        </w:rPr>
        <w:t xml:space="preserve"> </w:t>
      </w:r>
      <w:r w:rsidR="00FB1226" w:rsidRPr="00FB1226">
        <w:rPr>
          <w:rFonts w:ascii="XCCW Joined 1a" w:hAnsi="XCCW Joined 1a" w:cs="Arial"/>
        </w:rPr>
        <w:t>talk o</w:t>
      </w:r>
      <w:r w:rsidR="00FB1226" w:rsidRPr="00FB1226">
        <w:rPr>
          <w:rFonts w:ascii="XCCW Joined 1b" w:hAnsi="XCCW Joined 1b" w:cs="Arial"/>
        </w:rPr>
        <w:t xml:space="preserve">r </w:t>
      </w:r>
      <w:r w:rsidRPr="00FB1226">
        <w:rPr>
          <w:rFonts w:ascii="XCCW Joined 1a" w:hAnsi="XCCW Joined 1a" w:cs="Arial"/>
        </w:rPr>
        <w:t>cr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ate a pr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sentatio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Po</w:t>
      </w:r>
      <w:r w:rsidRPr="00FB1226">
        <w:rPr>
          <w:rFonts w:ascii="XCCW Joined 1b" w:hAnsi="XCCW Joined 1b" w:cs="Arial"/>
        </w:rPr>
        <w:t>we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>P</w:t>
      </w:r>
      <w:r w:rsidRPr="00FB1226">
        <w:rPr>
          <w:rFonts w:ascii="XCCW Joined 1a" w:hAnsi="XCCW Joined 1a" w:cs="Arial"/>
        </w:rPr>
        <w:t>o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nt if they w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sh ho</w:t>
      </w:r>
      <w:r w:rsidRPr="00FB1226">
        <w:rPr>
          <w:rFonts w:ascii="XCCW Joined 1b" w:hAnsi="XCCW Joined 1b" w:cs="Arial"/>
        </w:rPr>
        <w:t>we</w:t>
      </w:r>
      <w:r w:rsidRPr="00FB1226">
        <w:rPr>
          <w:rFonts w:ascii="XCCW Joined 1a" w:hAnsi="XCCW Joined 1a" w:cs="Arial"/>
        </w:rPr>
        <w:t>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this is no</w:t>
      </w:r>
      <w:r w:rsidRPr="00FB1226">
        <w:rPr>
          <w:rFonts w:ascii="XCCW Joined 1b" w:hAnsi="XCCW Joined 1b" w:cs="Arial"/>
        </w:rPr>
        <w:t>t</w:t>
      </w:r>
      <w:r w:rsidRPr="00FB1226">
        <w:rPr>
          <w:rFonts w:ascii="XCCW Joined 1a" w:hAnsi="XCCW Joined 1a" w:cs="Arial"/>
        </w:rPr>
        <w:t xml:space="preserve"> necessar</w:t>
      </w:r>
      <w:r w:rsidRPr="00FB1226">
        <w:rPr>
          <w:rFonts w:ascii="XCCW Joined 1b" w:hAnsi="XCCW Joined 1b" w:cs="Arial"/>
        </w:rPr>
        <w:t>y</w:t>
      </w:r>
      <w:r w:rsidRPr="00FB1226">
        <w:rPr>
          <w:rFonts w:ascii="XCCW Joined 1a" w:hAnsi="XCCW Joined 1a" w:cs="Arial"/>
        </w:rPr>
        <w:t>.  We w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ll listen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the pr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sentatio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>s 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the </w:t>
      </w:r>
      <w:r w:rsidR="00FB1226" w:rsidRPr="00FB1226">
        <w:rPr>
          <w:rFonts w:ascii="XCCW Joined 1a" w:hAnsi="XCCW Joined 1a" w:cs="Arial"/>
        </w:rPr>
        <w:t>6th</w:t>
      </w:r>
      <w:r w:rsidRPr="00FB1226">
        <w:rPr>
          <w:rFonts w:ascii="XCCW Joined 1a" w:hAnsi="XCCW Joined 1a" w:cs="Arial"/>
        </w:rPr>
        <w:t xml:space="preserve"> and </w:t>
      </w:r>
      <w:r w:rsidR="00FB1226" w:rsidRPr="00FB1226">
        <w:rPr>
          <w:rFonts w:ascii="XCCW Joined 1a" w:hAnsi="XCCW Joined 1a" w:cs="Arial"/>
        </w:rPr>
        <w:t>7</w:t>
      </w:r>
      <w:r w:rsidR="00FB1226" w:rsidRPr="00FB1226">
        <w:rPr>
          <w:rFonts w:ascii="XCCW Joined 1a" w:hAnsi="XCCW Joined 1a" w:cs="Arial"/>
          <w:vertAlign w:val="superscript"/>
        </w:rPr>
        <w:t>th</w:t>
      </w:r>
      <w:r w:rsidR="00FB1226" w:rsidRPr="00FB1226">
        <w:rPr>
          <w:rFonts w:ascii="XCCW Joined 1a" w:hAnsi="XCCW Joined 1a" w:cs="Arial"/>
        </w:rPr>
        <w:t xml:space="preserve"> </w:t>
      </w:r>
      <w:r w:rsidRPr="00FB1226">
        <w:rPr>
          <w:rFonts w:ascii="XCCW Joined 1a" w:hAnsi="XCCW Joined 1a" w:cs="Arial"/>
        </w:rPr>
        <w:t>o</w:t>
      </w:r>
      <w:r w:rsidRPr="00FB1226">
        <w:rPr>
          <w:rFonts w:ascii="XCCW Joined 1b" w:hAnsi="XCCW Joined 1b" w:cs="Arial"/>
        </w:rPr>
        <w:t>f</w:t>
      </w:r>
      <w:r w:rsidRPr="00FB1226">
        <w:rPr>
          <w:rFonts w:ascii="XCCW Joined 1a" w:hAnsi="XCCW Joined 1a" w:cs="Arial"/>
        </w:rPr>
        <w:t xml:space="preserve"> </w:t>
      </w:r>
      <w:r w:rsidR="00FB1226" w:rsidRPr="00FB1226">
        <w:rPr>
          <w:rFonts w:ascii="XCCW Joined 1a" w:hAnsi="XCCW Joined 1a" w:cs="Arial"/>
        </w:rPr>
        <w:t>June</w:t>
      </w:r>
      <w:r w:rsidRPr="00FB1226">
        <w:rPr>
          <w:rFonts w:ascii="XCCW Joined 1a" w:hAnsi="XCCW Joined 1a" w:cs="Arial"/>
        </w:rPr>
        <w:t>.  Ev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>y</w:t>
      </w:r>
      <w:r w:rsidRPr="00FB1226">
        <w:rPr>
          <w:rFonts w:ascii="XCCW Joined 1a" w:hAnsi="XCCW Joined 1a" w:cs="Arial"/>
        </w:rPr>
        <w:t xml:space="preserve"> child w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ll hav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 xml:space="preserve"> the o</w:t>
      </w:r>
      <w:r w:rsidRPr="00FB1226">
        <w:rPr>
          <w:rFonts w:ascii="XCCW Joined 1b" w:hAnsi="XCCW Joined 1b" w:cs="Arial"/>
        </w:rPr>
        <w:t>p</w:t>
      </w:r>
      <w:r w:rsidRPr="00FB1226">
        <w:rPr>
          <w:rFonts w:ascii="XCCW Joined 1a" w:hAnsi="XCCW Joined 1a" w:cs="Arial"/>
        </w:rPr>
        <w:t>po</w:t>
      </w:r>
      <w:r w:rsidRPr="00FB1226">
        <w:rPr>
          <w:rFonts w:ascii="XCCW Joined 1b" w:hAnsi="XCCW Joined 1b" w:cs="Arial"/>
        </w:rPr>
        <w:t>rt</w:t>
      </w:r>
      <w:r w:rsidRPr="00FB1226">
        <w:rPr>
          <w:rFonts w:ascii="XCCW Joined 1a" w:hAnsi="XCCW Joined 1a" w:cs="Arial"/>
        </w:rPr>
        <w:t>unity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deliv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their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pr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sentatio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in fr</w:t>
      </w:r>
      <w:r w:rsidRPr="00FB1226">
        <w:rPr>
          <w:rFonts w:ascii="XCCW Joined 1b" w:hAnsi="XCCW Joined 1b" w:cs="Arial"/>
        </w:rPr>
        <w:t>on</w:t>
      </w:r>
      <w:r w:rsidRPr="00FB1226">
        <w:rPr>
          <w:rFonts w:ascii="XCCW Joined 1a" w:hAnsi="XCCW Joined 1a" w:cs="Arial"/>
        </w:rPr>
        <w:t>t o</w:t>
      </w:r>
      <w:r w:rsidRPr="00FB1226">
        <w:rPr>
          <w:rFonts w:ascii="XCCW Joined 1b" w:hAnsi="XCCW Joined 1b" w:cs="Arial"/>
        </w:rPr>
        <w:t>f</w:t>
      </w:r>
      <w:r w:rsidRPr="00FB1226">
        <w:rPr>
          <w:rFonts w:ascii="XCCW Joined 1a" w:hAnsi="XCCW Joined 1a" w:cs="Arial"/>
        </w:rPr>
        <w:t xml:space="preserve"> the class.</w:t>
      </w:r>
    </w:p>
    <w:p w:rsidR="00E26F93" w:rsidRDefault="00E26F93" w:rsidP="00D457FD">
      <w:pPr>
        <w:rPr>
          <w:rFonts w:ascii="XCCW Joined 1a" w:hAnsi="XCCW Joined 1a" w:cs="Arial"/>
        </w:rPr>
      </w:pPr>
    </w:p>
    <w:p w:rsidR="00E45EAD" w:rsidRDefault="00E45EAD" w:rsidP="00D457FD">
      <w:pPr>
        <w:rPr>
          <w:rFonts w:ascii="XCCW Joined 1a" w:hAnsi="XCCW Joined 1a" w:cs="Arial"/>
        </w:rPr>
      </w:pPr>
    </w:p>
    <w:p w:rsidR="00FB1226" w:rsidRDefault="00FB1226" w:rsidP="00D457FD">
      <w:pPr>
        <w:rPr>
          <w:rFonts w:ascii="XCCW Joined 1a" w:hAnsi="XCCW Joined 1a" w:cs="Arial"/>
        </w:rPr>
      </w:pPr>
    </w:p>
    <w:p w:rsidR="00FB1226" w:rsidRDefault="00FB1226" w:rsidP="00D457FD">
      <w:pPr>
        <w:rPr>
          <w:rFonts w:ascii="XCCW Joined 1a" w:hAnsi="XCCW Joined 1a" w:cs="Arial"/>
        </w:rPr>
      </w:pPr>
    </w:p>
    <w:p w:rsidR="00FB1226" w:rsidRDefault="00FB1226" w:rsidP="00D457FD">
      <w:pPr>
        <w:rPr>
          <w:rFonts w:ascii="XCCW Joined 1a" w:hAnsi="XCCW Joined 1a" w:cs="Arial"/>
        </w:rPr>
      </w:pPr>
    </w:p>
    <w:p w:rsidR="00FB1226" w:rsidRPr="00FB1226" w:rsidRDefault="00FB1226" w:rsidP="00FB1226">
      <w:pPr>
        <w:rPr>
          <w:rFonts w:ascii="XCCW Joined 1a" w:hAnsi="XCCW Joined 1a" w:cs="Arial"/>
        </w:rPr>
      </w:pPr>
      <w:r w:rsidRPr="00FB1226">
        <w:rPr>
          <w:rFonts w:ascii="XCCW Joined 1a" w:hAnsi="XCCW Joined 1a" w:cs="Arial"/>
        </w:rPr>
        <w:t>Ramsey Class w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ll be assessed 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speaking and listening the w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ek beginning 6.6.16.  Yo</w:t>
      </w:r>
      <w:r w:rsidRPr="00FB1226">
        <w:rPr>
          <w:rFonts w:ascii="XCCW Joined 1b" w:hAnsi="XCCW Joined 1b" w:cs="Arial"/>
        </w:rPr>
        <w:t>u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child needs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pr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par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 xml:space="preserve"> a talk abo</w:t>
      </w:r>
      <w:r w:rsidRPr="00FB1226">
        <w:rPr>
          <w:rFonts w:ascii="XCCW Joined 1b" w:hAnsi="XCCW Joined 1b" w:cs="Arial"/>
        </w:rPr>
        <w:t>u</w:t>
      </w:r>
      <w:r w:rsidRPr="00FB1226">
        <w:rPr>
          <w:rFonts w:ascii="XCCW Joined 1a" w:hAnsi="XCCW Joined 1a" w:cs="Arial"/>
        </w:rPr>
        <w:t>t their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fav</w:t>
      </w:r>
      <w:r w:rsidRPr="00FB1226">
        <w:rPr>
          <w:rFonts w:ascii="XCCW Joined 1b" w:hAnsi="XCCW Joined 1b" w:cs="Arial"/>
        </w:rPr>
        <w:t>ou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te ev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nts fr</w:t>
      </w:r>
      <w:r w:rsidRPr="00FB1226">
        <w:rPr>
          <w:rFonts w:ascii="XCCW Joined 1b" w:hAnsi="XCCW Joined 1b" w:cs="Arial"/>
        </w:rPr>
        <w:t>om</w:t>
      </w:r>
      <w:r w:rsidRPr="00FB1226">
        <w:rPr>
          <w:rFonts w:ascii="XCCW Joined 1a" w:hAnsi="XCCW Joined 1a" w:cs="Arial"/>
        </w:rPr>
        <w:t xml:space="preserve"> this year</w:t>
      </w:r>
      <w:r w:rsidRPr="00FB1226">
        <w:rPr>
          <w:rFonts w:ascii="XCCW Joined 1b" w:hAnsi="XCCW Joined 1b" w:cs="Arial"/>
        </w:rPr>
        <w:t>;</w:t>
      </w:r>
      <w:r w:rsidRPr="00FB1226">
        <w:rPr>
          <w:rFonts w:ascii="XCCW Joined 1a" w:hAnsi="XCCW Joined 1a" w:cs="Arial"/>
        </w:rPr>
        <w:t xml:space="preserve"> it needs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be mo</w:t>
      </w:r>
      <w:r w:rsidRPr="00FB1226">
        <w:rPr>
          <w:rFonts w:ascii="XCCW Joined 1b" w:hAnsi="XCCW Joined 1b" w:cs="Arial"/>
        </w:rPr>
        <w:t>re</w:t>
      </w:r>
      <w:r w:rsidRPr="00FB1226">
        <w:rPr>
          <w:rFonts w:ascii="XCCW Joined 1a" w:hAnsi="XCCW Joined 1a" w:cs="Arial"/>
        </w:rPr>
        <w:t xml:space="preserve"> than tw</w:t>
      </w:r>
      <w:r w:rsidRPr="00FB1226">
        <w:rPr>
          <w:rFonts w:ascii="XCCW Joined 1b" w:hAnsi="XCCW Joined 1b" w:cs="Arial"/>
        </w:rPr>
        <w:t xml:space="preserve">o </w:t>
      </w:r>
      <w:r w:rsidRPr="00FB1226">
        <w:rPr>
          <w:rFonts w:ascii="XCCW Joined 1a" w:hAnsi="XCCW Joined 1a" w:cs="Arial"/>
        </w:rPr>
        <w:t>minutes but no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lo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>ger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than fiv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 xml:space="preserve"> minutes.  </w:t>
      </w:r>
    </w:p>
    <w:p w:rsidR="00FB1226" w:rsidRPr="00FB1226" w:rsidRDefault="00FB1226" w:rsidP="00FB1226">
      <w:pPr>
        <w:rPr>
          <w:rFonts w:ascii="XCCW Joined 1a" w:hAnsi="XCCW Joined 1a" w:cs="Arial"/>
        </w:rPr>
      </w:pPr>
      <w:r w:rsidRPr="00FB1226">
        <w:rPr>
          <w:rFonts w:ascii="XCCW Joined 1a" w:hAnsi="XCCW Joined 1a" w:cs="Arial"/>
        </w:rPr>
        <w:t>Yo</w:t>
      </w:r>
      <w:r w:rsidRPr="00FB1226">
        <w:rPr>
          <w:rFonts w:ascii="XCCW Joined 1b" w:hAnsi="XCCW Joined 1b" w:cs="Arial"/>
        </w:rPr>
        <w:t>u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child may br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ng in so</w:t>
      </w:r>
      <w:r w:rsidRPr="00FB1226">
        <w:rPr>
          <w:rFonts w:ascii="XCCW Joined 1b" w:hAnsi="XCCW Joined 1b" w:cs="Arial"/>
        </w:rPr>
        <w:t>m</w:t>
      </w:r>
      <w:r w:rsidRPr="00FB1226">
        <w:rPr>
          <w:rFonts w:ascii="XCCW Joined 1a" w:hAnsi="XCCW Joined 1a" w:cs="Arial"/>
        </w:rPr>
        <w:t>ething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sho</w:t>
      </w:r>
      <w:r w:rsidRPr="00FB1226">
        <w:rPr>
          <w:rFonts w:ascii="XCCW Joined 1b" w:hAnsi="XCCW Joined 1b" w:cs="Arial"/>
        </w:rPr>
        <w:t xml:space="preserve">w </w:t>
      </w:r>
      <w:r w:rsidRPr="00FB1226">
        <w:rPr>
          <w:rFonts w:ascii="XCCW Joined 1a" w:hAnsi="XCCW Joined 1a" w:cs="Arial"/>
        </w:rPr>
        <w:t>as par</w:t>
      </w:r>
      <w:r w:rsidRPr="00FB1226">
        <w:rPr>
          <w:rFonts w:ascii="XCCW Joined 1b" w:hAnsi="XCCW Joined 1b" w:cs="Arial"/>
        </w:rPr>
        <w:t>t</w:t>
      </w:r>
      <w:r w:rsidRPr="00FB1226">
        <w:rPr>
          <w:rFonts w:ascii="XCCW Joined 1a" w:hAnsi="XCCW Joined 1a" w:cs="Arial"/>
        </w:rPr>
        <w:t xml:space="preserve"> o</w:t>
      </w:r>
      <w:r w:rsidRPr="00FB1226">
        <w:rPr>
          <w:rFonts w:ascii="XCCW Joined 1b" w:hAnsi="XCCW Joined 1b" w:cs="Arial"/>
        </w:rPr>
        <w:t>f</w:t>
      </w:r>
      <w:r w:rsidRPr="00FB1226">
        <w:rPr>
          <w:rFonts w:ascii="XCCW Joined 1a" w:hAnsi="XCCW Joined 1a" w:cs="Arial"/>
        </w:rPr>
        <w:t xml:space="preserve"> their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talk o</w:t>
      </w:r>
      <w:r w:rsidRPr="00FB1226">
        <w:rPr>
          <w:rFonts w:ascii="XCCW Joined 1b" w:hAnsi="XCCW Joined 1b" w:cs="Arial"/>
        </w:rPr>
        <w:t xml:space="preserve">r </w:t>
      </w:r>
      <w:r w:rsidRPr="00FB1226">
        <w:rPr>
          <w:rFonts w:ascii="XCCW Joined 1a" w:hAnsi="XCCW Joined 1a" w:cs="Arial"/>
        </w:rPr>
        <w:t>cr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ate a pr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sentatio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Po</w:t>
      </w:r>
      <w:r w:rsidRPr="00FB1226">
        <w:rPr>
          <w:rFonts w:ascii="XCCW Joined 1b" w:hAnsi="XCCW Joined 1b" w:cs="Arial"/>
        </w:rPr>
        <w:t>we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>P</w:t>
      </w:r>
      <w:r w:rsidRPr="00FB1226">
        <w:rPr>
          <w:rFonts w:ascii="XCCW Joined 1a" w:hAnsi="XCCW Joined 1a" w:cs="Arial"/>
        </w:rPr>
        <w:t>o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nt if they w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sh ho</w:t>
      </w:r>
      <w:r w:rsidRPr="00FB1226">
        <w:rPr>
          <w:rFonts w:ascii="XCCW Joined 1b" w:hAnsi="XCCW Joined 1b" w:cs="Arial"/>
        </w:rPr>
        <w:t>we</w:t>
      </w:r>
      <w:r w:rsidRPr="00FB1226">
        <w:rPr>
          <w:rFonts w:ascii="XCCW Joined 1a" w:hAnsi="XCCW Joined 1a" w:cs="Arial"/>
        </w:rPr>
        <w:t>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this is no</w:t>
      </w:r>
      <w:r w:rsidRPr="00FB1226">
        <w:rPr>
          <w:rFonts w:ascii="XCCW Joined 1b" w:hAnsi="XCCW Joined 1b" w:cs="Arial"/>
        </w:rPr>
        <w:t>t</w:t>
      </w:r>
      <w:r w:rsidRPr="00FB1226">
        <w:rPr>
          <w:rFonts w:ascii="XCCW Joined 1a" w:hAnsi="XCCW Joined 1a" w:cs="Arial"/>
        </w:rPr>
        <w:t xml:space="preserve"> necessar</w:t>
      </w:r>
      <w:r w:rsidRPr="00FB1226">
        <w:rPr>
          <w:rFonts w:ascii="XCCW Joined 1b" w:hAnsi="XCCW Joined 1b" w:cs="Arial"/>
        </w:rPr>
        <w:t>y</w:t>
      </w:r>
      <w:r w:rsidRPr="00FB1226">
        <w:rPr>
          <w:rFonts w:ascii="XCCW Joined 1a" w:hAnsi="XCCW Joined 1a" w:cs="Arial"/>
        </w:rPr>
        <w:t>.  We w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ll listen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the pr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sentatio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>s 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the 6th and 7</w:t>
      </w:r>
      <w:r w:rsidRPr="00FB1226">
        <w:rPr>
          <w:rFonts w:ascii="XCCW Joined 1a" w:hAnsi="XCCW Joined 1a" w:cs="Arial"/>
          <w:vertAlign w:val="superscript"/>
        </w:rPr>
        <w:t>th</w:t>
      </w:r>
      <w:r w:rsidRPr="00FB1226">
        <w:rPr>
          <w:rFonts w:ascii="XCCW Joined 1a" w:hAnsi="XCCW Joined 1a" w:cs="Arial"/>
        </w:rPr>
        <w:t xml:space="preserve"> o</w:t>
      </w:r>
      <w:r w:rsidRPr="00FB1226">
        <w:rPr>
          <w:rFonts w:ascii="XCCW Joined 1b" w:hAnsi="XCCW Joined 1b" w:cs="Arial"/>
        </w:rPr>
        <w:t>f</w:t>
      </w:r>
      <w:r w:rsidRPr="00FB1226">
        <w:rPr>
          <w:rFonts w:ascii="XCCW Joined 1a" w:hAnsi="XCCW Joined 1a" w:cs="Arial"/>
        </w:rPr>
        <w:t xml:space="preserve"> June.  Ev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>y</w:t>
      </w:r>
      <w:r w:rsidRPr="00FB1226">
        <w:rPr>
          <w:rFonts w:ascii="XCCW Joined 1a" w:hAnsi="XCCW Joined 1a" w:cs="Arial"/>
        </w:rPr>
        <w:t xml:space="preserve"> child w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ll hav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 xml:space="preserve"> the o</w:t>
      </w:r>
      <w:r w:rsidRPr="00FB1226">
        <w:rPr>
          <w:rFonts w:ascii="XCCW Joined 1b" w:hAnsi="XCCW Joined 1b" w:cs="Arial"/>
        </w:rPr>
        <w:t>p</w:t>
      </w:r>
      <w:r w:rsidRPr="00FB1226">
        <w:rPr>
          <w:rFonts w:ascii="XCCW Joined 1a" w:hAnsi="XCCW Joined 1a" w:cs="Arial"/>
        </w:rPr>
        <w:t>po</w:t>
      </w:r>
      <w:r w:rsidRPr="00FB1226">
        <w:rPr>
          <w:rFonts w:ascii="XCCW Joined 1b" w:hAnsi="XCCW Joined 1b" w:cs="Arial"/>
        </w:rPr>
        <w:t>rt</w:t>
      </w:r>
      <w:r w:rsidRPr="00FB1226">
        <w:rPr>
          <w:rFonts w:ascii="XCCW Joined 1a" w:hAnsi="XCCW Joined 1a" w:cs="Arial"/>
        </w:rPr>
        <w:t>unity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deliv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their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pr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sentatio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in fr</w:t>
      </w:r>
      <w:r w:rsidRPr="00FB1226">
        <w:rPr>
          <w:rFonts w:ascii="XCCW Joined 1b" w:hAnsi="XCCW Joined 1b" w:cs="Arial"/>
        </w:rPr>
        <w:t>on</w:t>
      </w:r>
      <w:r w:rsidRPr="00FB1226">
        <w:rPr>
          <w:rFonts w:ascii="XCCW Joined 1a" w:hAnsi="XCCW Joined 1a" w:cs="Arial"/>
        </w:rPr>
        <w:t>t o</w:t>
      </w:r>
      <w:r w:rsidRPr="00FB1226">
        <w:rPr>
          <w:rFonts w:ascii="XCCW Joined 1b" w:hAnsi="XCCW Joined 1b" w:cs="Arial"/>
        </w:rPr>
        <w:t>f</w:t>
      </w:r>
      <w:r w:rsidRPr="00FB1226">
        <w:rPr>
          <w:rFonts w:ascii="XCCW Joined 1a" w:hAnsi="XCCW Joined 1a" w:cs="Arial"/>
        </w:rPr>
        <w:t xml:space="preserve"> the class.</w:t>
      </w:r>
    </w:p>
    <w:p w:rsidR="00FB1226" w:rsidRDefault="00FB1226" w:rsidP="00D457FD">
      <w:pPr>
        <w:rPr>
          <w:rFonts w:ascii="XCCW Joined 1a" w:hAnsi="XCCW Joined 1a" w:cs="Arial"/>
        </w:rPr>
      </w:pPr>
    </w:p>
    <w:p w:rsidR="00FB1226" w:rsidRDefault="00FB1226" w:rsidP="00D457FD">
      <w:pPr>
        <w:rPr>
          <w:rFonts w:ascii="XCCW Joined 1a" w:hAnsi="XCCW Joined 1a" w:cs="Arial"/>
        </w:rPr>
      </w:pPr>
    </w:p>
    <w:p w:rsidR="00FB1226" w:rsidRDefault="00FB1226" w:rsidP="00D457FD">
      <w:pPr>
        <w:rPr>
          <w:rFonts w:ascii="XCCW Joined 1a" w:hAnsi="XCCW Joined 1a" w:cs="Arial"/>
        </w:rPr>
      </w:pPr>
    </w:p>
    <w:p w:rsidR="00FB1226" w:rsidRDefault="00FB1226" w:rsidP="00D457FD">
      <w:pPr>
        <w:rPr>
          <w:rFonts w:ascii="XCCW Joined 1a" w:hAnsi="XCCW Joined 1a" w:cs="Arial"/>
        </w:rPr>
      </w:pPr>
    </w:p>
    <w:p w:rsidR="00FB1226" w:rsidRPr="00FB1226" w:rsidRDefault="00FB1226" w:rsidP="00FB1226">
      <w:pPr>
        <w:rPr>
          <w:rFonts w:ascii="XCCW Joined 1a" w:hAnsi="XCCW Joined 1a" w:cs="Arial"/>
        </w:rPr>
      </w:pPr>
      <w:r w:rsidRPr="00FB1226">
        <w:rPr>
          <w:rFonts w:ascii="XCCW Joined 1a" w:hAnsi="XCCW Joined 1a" w:cs="Arial"/>
        </w:rPr>
        <w:t>Ramsey Class w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ll be assessed 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speaking and listening the w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ek beginning 6.6.16.  Yo</w:t>
      </w:r>
      <w:r w:rsidRPr="00FB1226">
        <w:rPr>
          <w:rFonts w:ascii="XCCW Joined 1b" w:hAnsi="XCCW Joined 1b" w:cs="Arial"/>
        </w:rPr>
        <w:t>u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child needs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pr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par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 xml:space="preserve"> a talk abo</w:t>
      </w:r>
      <w:r w:rsidRPr="00FB1226">
        <w:rPr>
          <w:rFonts w:ascii="XCCW Joined 1b" w:hAnsi="XCCW Joined 1b" w:cs="Arial"/>
        </w:rPr>
        <w:t>u</w:t>
      </w:r>
      <w:r w:rsidRPr="00FB1226">
        <w:rPr>
          <w:rFonts w:ascii="XCCW Joined 1a" w:hAnsi="XCCW Joined 1a" w:cs="Arial"/>
        </w:rPr>
        <w:t>t their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fav</w:t>
      </w:r>
      <w:r w:rsidRPr="00FB1226">
        <w:rPr>
          <w:rFonts w:ascii="XCCW Joined 1b" w:hAnsi="XCCW Joined 1b" w:cs="Arial"/>
        </w:rPr>
        <w:t>ou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te ev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nts fr</w:t>
      </w:r>
      <w:r w:rsidRPr="00FB1226">
        <w:rPr>
          <w:rFonts w:ascii="XCCW Joined 1b" w:hAnsi="XCCW Joined 1b" w:cs="Arial"/>
        </w:rPr>
        <w:t>om</w:t>
      </w:r>
      <w:r w:rsidRPr="00FB1226">
        <w:rPr>
          <w:rFonts w:ascii="XCCW Joined 1a" w:hAnsi="XCCW Joined 1a" w:cs="Arial"/>
        </w:rPr>
        <w:t xml:space="preserve"> this year</w:t>
      </w:r>
      <w:r w:rsidRPr="00FB1226">
        <w:rPr>
          <w:rFonts w:ascii="XCCW Joined 1b" w:hAnsi="XCCW Joined 1b" w:cs="Arial"/>
        </w:rPr>
        <w:t>;</w:t>
      </w:r>
      <w:r w:rsidRPr="00FB1226">
        <w:rPr>
          <w:rFonts w:ascii="XCCW Joined 1a" w:hAnsi="XCCW Joined 1a" w:cs="Arial"/>
        </w:rPr>
        <w:t xml:space="preserve"> it needs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be mo</w:t>
      </w:r>
      <w:r w:rsidRPr="00FB1226">
        <w:rPr>
          <w:rFonts w:ascii="XCCW Joined 1b" w:hAnsi="XCCW Joined 1b" w:cs="Arial"/>
        </w:rPr>
        <w:t>re</w:t>
      </w:r>
      <w:r w:rsidRPr="00FB1226">
        <w:rPr>
          <w:rFonts w:ascii="XCCW Joined 1a" w:hAnsi="XCCW Joined 1a" w:cs="Arial"/>
        </w:rPr>
        <w:t xml:space="preserve"> than tw</w:t>
      </w:r>
      <w:r w:rsidRPr="00FB1226">
        <w:rPr>
          <w:rFonts w:ascii="XCCW Joined 1b" w:hAnsi="XCCW Joined 1b" w:cs="Arial"/>
        </w:rPr>
        <w:t xml:space="preserve">o </w:t>
      </w:r>
      <w:r w:rsidRPr="00FB1226">
        <w:rPr>
          <w:rFonts w:ascii="XCCW Joined 1a" w:hAnsi="XCCW Joined 1a" w:cs="Arial"/>
        </w:rPr>
        <w:t>minutes but no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lo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>ger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than fiv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 xml:space="preserve"> minutes.  </w:t>
      </w:r>
    </w:p>
    <w:p w:rsidR="00FB1226" w:rsidRPr="00FB1226" w:rsidRDefault="00FB1226" w:rsidP="00FB1226">
      <w:pPr>
        <w:rPr>
          <w:rFonts w:ascii="XCCW Joined 1a" w:hAnsi="XCCW Joined 1a" w:cs="Arial"/>
        </w:rPr>
      </w:pPr>
      <w:r w:rsidRPr="00FB1226">
        <w:rPr>
          <w:rFonts w:ascii="XCCW Joined 1a" w:hAnsi="XCCW Joined 1a" w:cs="Arial"/>
        </w:rPr>
        <w:t>Yo</w:t>
      </w:r>
      <w:r w:rsidRPr="00FB1226">
        <w:rPr>
          <w:rFonts w:ascii="XCCW Joined 1b" w:hAnsi="XCCW Joined 1b" w:cs="Arial"/>
        </w:rPr>
        <w:t>u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child may br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ng in so</w:t>
      </w:r>
      <w:r w:rsidRPr="00FB1226">
        <w:rPr>
          <w:rFonts w:ascii="XCCW Joined 1b" w:hAnsi="XCCW Joined 1b" w:cs="Arial"/>
        </w:rPr>
        <w:t>m</w:t>
      </w:r>
      <w:r w:rsidRPr="00FB1226">
        <w:rPr>
          <w:rFonts w:ascii="XCCW Joined 1a" w:hAnsi="XCCW Joined 1a" w:cs="Arial"/>
        </w:rPr>
        <w:t>ething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sho</w:t>
      </w:r>
      <w:r w:rsidRPr="00FB1226">
        <w:rPr>
          <w:rFonts w:ascii="XCCW Joined 1b" w:hAnsi="XCCW Joined 1b" w:cs="Arial"/>
        </w:rPr>
        <w:t xml:space="preserve">w </w:t>
      </w:r>
      <w:r w:rsidRPr="00FB1226">
        <w:rPr>
          <w:rFonts w:ascii="XCCW Joined 1a" w:hAnsi="XCCW Joined 1a" w:cs="Arial"/>
        </w:rPr>
        <w:t>as par</w:t>
      </w:r>
      <w:r w:rsidRPr="00FB1226">
        <w:rPr>
          <w:rFonts w:ascii="XCCW Joined 1b" w:hAnsi="XCCW Joined 1b" w:cs="Arial"/>
        </w:rPr>
        <w:t>t</w:t>
      </w:r>
      <w:r w:rsidRPr="00FB1226">
        <w:rPr>
          <w:rFonts w:ascii="XCCW Joined 1a" w:hAnsi="XCCW Joined 1a" w:cs="Arial"/>
        </w:rPr>
        <w:t xml:space="preserve"> o</w:t>
      </w:r>
      <w:r w:rsidRPr="00FB1226">
        <w:rPr>
          <w:rFonts w:ascii="XCCW Joined 1b" w:hAnsi="XCCW Joined 1b" w:cs="Arial"/>
        </w:rPr>
        <w:t>f</w:t>
      </w:r>
      <w:r w:rsidRPr="00FB1226">
        <w:rPr>
          <w:rFonts w:ascii="XCCW Joined 1a" w:hAnsi="XCCW Joined 1a" w:cs="Arial"/>
        </w:rPr>
        <w:t xml:space="preserve"> their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talk o</w:t>
      </w:r>
      <w:r w:rsidRPr="00FB1226">
        <w:rPr>
          <w:rFonts w:ascii="XCCW Joined 1b" w:hAnsi="XCCW Joined 1b" w:cs="Arial"/>
        </w:rPr>
        <w:t xml:space="preserve">r </w:t>
      </w:r>
      <w:r w:rsidRPr="00FB1226">
        <w:rPr>
          <w:rFonts w:ascii="XCCW Joined 1a" w:hAnsi="XCCW Joined 1a" w:cs="Arial"/>
        </w:rPr>
        <w:t>cr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ate a pr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sentatio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Po</w:t>
      </w:r>
      <w:r w:rsidRPr="00FB1226">
        <w:rPr>
          <w:rFonts w:ascii="XCCW Joined 1b" w:hAnsi="XCCW Joined 1b" w:cs="Arial"/>
        </w:rPr>
        <w:t>we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>P</w:t>
      </w:r>
      <w:r w:rsidRPr="00FB1226">
        <w:rPr>
          <w:rFonts w:ascii="XCCW Joined 1a" w:hAnsi="XCCW Joined 1a" w:cs="Arial"/>
        </w:rPr>
        <w:t>o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nt if they w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sh ho</w:t>
      </w:r>
      <w:r w:rsidRPr="00FB1226">
        <w:rPr>
          <w:rFonts w:ascii="XCCW Joined 1b" w:hAnsi="XCCW Joined 1b" w:cs="Arial"/>
        </w:rPr>
        <w:t>we</w:t>
      </w:r>
      <w:r w:rsidRPr="00FB1226">
        <w:rPr>
          <w:rFonts w:ascii="XCCW Joined 1a" w:hAnsi="XCCW Joined 1a" w:cs="Arial"/>
        </w:rPr>
        <w:t>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this is no</w:t>
      </w:r>
      <w:r w:rsidRPr="00FB1226">
        <w:rPr>
          <w:rFonts w:ascii="XCCW Joined 1b" w:hAnsi="XCCW Joined 1b" w:cs="Arial"/>
        </w:rPr>
        <w:t>t</w:t>
      </w:r>
      <w:r w:rsidRPr="00FB1226">
        <w:rPr>
          <w:rFonts w:ascii="XCCW Joined 1a" w:hAnsi="XCCW Joined 1a" w:cs="Arial"/>
        </w:rPr>
        <w:t xml:space="preserve"> necessar</w:t>
      </w:r>
      <w:r w:rsidRPr="00FB1226">
        <w:rPr>
          <w:rFonts w:ascii="XCCW Joined 1b" w:hAnsi="XCCW Joined 1b" w:cs="Arial"/>
        </w:rPr>
        <w:t>y</w:t>
      </w:r>
      <w:r w:rsidRPr="00FB1226">
        <w:rPr>
          <w:rFonts w:ascii="XCCW Joined 1a" w:hAnsi="XCCW Joined 1a" w:cs="Arial"/>
        </w:rPr>
        <w:t>.  We w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ll listen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the pr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sentatio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>s 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the 6th and 7</w:t>
      </w:r>
      <w:r w:rsidRPr="00FB1226">
        <w:rPr>
          <w:rFonts w:ascii="XCCW Joined 1a" w:hAnsi="XCCW Joined 1a" w:cs="Arial"/>
          <w:vertAlign w:val="superscript"/>
        </w:rPr>
        <w:t>th</w:t>
      </w:r>
      <w:r w:rsidRPr="00FB1226">
        <w:rPr>
          <w:rFonts w:ascii="XCCW Joined 1a" w:hAnsi="XCCW Joined 1a" w:cs="Arial"/>
        </w:rPr>
        <w:t xml:space="preserve"> o</w:t>
      </w:r>
      <w:r w:rsidRPr="00FB1226">
        <w:rPr>
          <w:rFonts w:ascii="XCCW Joined 1b" w:hAnsi="XCCW Joined 1b" w:cs="Arial"/>
        </w:rPr>
        <w:t>f</w:t>
      </w:r>
      <w:r w:rsidRPr="00FB1226">
        <w:rPr>
          <w:rFonts w:ascii="XCCW Joined 1a" w:hAnsi="XCCW Joined 1a" w:cs="Arial"/>
        </w:rPr>
        <w:t xml:space="preserve"> June.  Ev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>y</w:t>
      </w:r>
      <w:r w:rsidRPr="00FB1226">
        <w:rPr>
          <w:rFonts w:ascii="XCCW Joined 1a" w:hAnsi="XCCW Joined 1a" w:cs="Arial"/>
        </w:rPr>
        <w:t xml:space="preserve"> child w</w:t>
      </w:r>
      <w:r w:rsidRPr="00FB1226">
        <w:rPr>
          <w:rFonts w:ascii="XCCW Joined 1b" w:hAnsi="XCCW Joined 1b" w:cs="Arial"/>
        </w:rPr>
        <w:t>i</w:t>
      </w:r>
      <w:r w:rsidRPr="00FB1226">
        <w:rPr>
          <w:rFonts w:ascii="XCCW Joined 1a" w:hAnsi="XCCW Joined 1a" w:cs="Arial"/>
        </w:rPr>
        <w:t>ll hav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 xml:space="preserve"> the o</w:t>
      </w:r>
      <w:r w:rsidRPr="00FB1226">
        <w:rPr>
          <w:rFonts w:ascii="XCCW Joined 1b" w:hAnsi="XCCW Joined 1b" w:cs="Arial"/>
        </w:rPr>
        <w:t>p</w:t>
      </w:r>
      <w:r w:rsidRPr="00FB1226">
        <w:rPr>
          <w:rFonts w:ascii="XCCW Joined 1a" w:hAnsi="XCCW Joined 1a" w:cs="Arial"/>
        </w:rPr>
        <w:t>po</w:t>
      </w:r>
      <w:r w:rsidRPr="00FB1226">
        <w:rPr>
          <w:rFonts w:ascii="XCCW Joined 1b" w:hAnsi="XCCW Joined 1b" w:cs="Arial"/>
        </w:rPr>
        <w:t>rt</w:t>
      </w:r>
      <w:r w:rsidRPr="00FB1226">
        <w:rPr>
          <w:rFonts w:ascii="XCCW Joined 1a" w:hAnsi="XCCW Joined 1a" w:cs="Arial"/>
        </w:rPr>
        <w:t>unity to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deliv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their</w:t>
      </w:r>
      <w:r w:rsidRPr="00FB1226">
        <w:rPr>
          <w:rFonts w:ascii="XCCW Joined 1b" w:hAnsi="XCCW Joined 1b" w:cs="Arial"/>
        </w:rPr>
        <w:t xml:space="preserve"> </w:t>
      </w:r>
      <w:r w:rsidRPr="00FB1226">
        <w:rPr>
          <w:rFonts w:ascii="XCCW Joined 1a" w:hAnsi="XCCW Joined 1a" w:cs="Arial"/>
        </w:rPr>
        <w:t>pr</w:t>
      </w:r>
      <w:r w:rsidRPr="00FB1226">
        <w:rPr>
          <w:rFonts w:ascii="XCCW Joined 1b" w:hAnsi="XCCW Joined 1b" w:cs="Arial"/>
        </w:rPr>
        <w:t>e</w:t>
      </w:r>
      <w:r w:rsidRPr="00FB1226">
        <w:rPr>
          <w:rFonts w:ascii="XCCW Joined 1a" w:hAnsi="XCCW Joined 1a" w:cs="Arial"/>
        </w:rPr>
        <w:t>sentatio</w:t>
      </w:r>
      <w:r w:rsidRPr="00FB1226">
        <w:rPr>
          <w:rFonts w:ascii="XCCW Joined 1b" w:hAnsi="XCCW Joined 1b" w:cs="Arial"/>
        </w:rPr>
        <w:t>n</w:t>
      </w:r>
      <w:r w:rsidRPr="00FB1226">
        <w:rPr>
          <w:rFonts w:ascii="XCCW Joined 1a" w:hAnsi="XCCW Joined 1a" w:cs="Arial"/>
        </w:rPr>
        <w:t xml:space="preserve"> in fr</w:t>
      </w:r>
      <w:r w:rsidRPr="00FB1226">
        <w:rPr>
          <w:rFonts w:ascii="XCCW Joined 1b" w:hAnsi="XCCW Joined 1b" w:cs="Arial"/>
        </w:rPr>
        <w:t>on</w:t>
      </w:r>
      <w:r w:rsidRPr="00FB1226">
        <w:rPr>
          <w:rFonts w:ascii="XCCW Joined 1a" w:hAnsi="XCCW Joined 1a" w:cs="Arial"/>
        </w:rPr>
        <w:t>t o</w:t>
      </w:r>
      <w:r w:rsidRPr="00FB1226">
        <w:rPr>
          <w:rFonts w:ascii="XCCW Joined 1b" w:hAnsi="XCCW Joined 1b" w:cs="Arial"/>
        </w:rPr>
        <w:t>f</w:t>
      </w:r>
      <w:r w:rsidRPr="00FB1226">
        <w:rPr>
          <w:rFonts w:ascii="XCCW Joined 1a" w:hAnsi="XCCW Joined 1a" w:cs="Arial"/>
        </w:rPr>
        <w:t xml:space="preserve"> the class.</w:t>
      </w:r>
    </w:p>
    <w:p w:rsidR="00FB1226" w:rsidRDefault="00FB1226" w:rsidP="00D457FD">
      <w:pPr>
        <w:rPr>
          <w:rFonts w:ascii="XCCW Joined 1a" w:hAnsi="XCCW Joined 1a" w:cs="Arial"/>
        </w:rPr>
      </w:pPr>
    </w:p>
    <w:p w:rsidR="00E45EAD" w:rsidRDefault="00E45EAD" w:rsidP="00D457FD">
      <w:pPr>
        <w:rPr>
          <w:rFonts w:ascii="XCCW Joined 1a" w:hAnsi="XCCW Joined 1a" w:cs="Arial"/>
        </w:rPr>
      </w:pPr>
    </w:p>
    <w:sectPr w:rsidR="00E45EAD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93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3CAC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3560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26F93"/>
    <w:rsid w:val="00E42356"/>
    <w:rsid w:val="00E450CE"/>
    <w:rsid w:val="00E45EAD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B1226"/>
    <w:rsid w:val="00FB2627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JoinitC1.dot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Pembrokeshire County Council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Windows User</dc:creator>
  <cp:lastModifiedBy>Windows User</cp:lastModifiedBy>
  <cp:revision>2</cp:revision>
  <cp:lastPrinted>2016-05-27T11:08:00Z</cp:lastPrinted>
  <dcterms:created xsi:type="dcterms:W3CDTF">2016-06-02T09:55:00Z</dcterms:created>
  <dcterms:modified xsi:type="dcterms:W3CDTF">2016-06-02T09:55:00Z</dcterms:modified>
</cp:coreProperties>
</file>